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CF" w:rsidRDefault="008964CF" w:rsidP="00543F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201D0">
        <w:rPr>
          <w:rFonts w:ascii="Times New Roman" w:hAnsi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8964CF" w:rsidRPr="00543F77" w:rsidRDefault="008964CF" w:rsidP="0054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 по 5 февраля 2022 </w:t>
      </w:r>
    </w:p>
    <w:p w:rsidR="008964CF" w:rsidRDefault="008964CF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/>
          <w:sz w:val="28"/>
          <w:szCs w:val="28"/>
          <w:u w:val="single"/>
        </w:rPr>
        <w:t xml:space="preserve">Изотова </w:t>
      </w:r>
      <w:r>
        <w:rPr>
          <w:rFonts w:ascii="Times New Roman" w:hAnsi="Times New Roman"/>
          <w:sz w:val="28"/>
          <w:szCs w:val="28"/>
          <w:u w:val="single"/>
        </w:rPr>
        <w:t>О.В.</w:t>
      </w:r>
    </w:p>
    <w:p w:rsidR="008964CF" w:rsidRDefault="008964CF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8964CF" w:rsidRDefault="008964CF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10</w:t>
      </w:r>
      <w:r w:rsidRPr="001201D0">
        <w:rPr>
          <w:rFonts w:ascii="Times New Roman" w:hAnsi="Times New Roman"/>
          <w:sz w:val="28"/>
          <w:szCs w:val="28"/>
          <w:u w:val="single"/>
        </w:rPr>
        <w:t xml:space="preserve"> «А»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8964CF" w:rsidRPr="00467C6A" w:rsidTr="00467C6A">
        <w:tc>
          <w:tcPr>
            <w:tcW w:w="817" w:type="dxa"/>
          </w:tcPr>
          <w:p w:rsidR="008964CF" w:rsidRPr="00467C6A" w:rsidRDefault="008964CF" w:rsidP="0046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8964CF" w:rsidRPr="00467C6A" w:rsidRDefault="008964CF" w:rsidP="0046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6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8964CF" w:rsidRPr="00467C6A" w:rsidRDefault="008964CF" w:rsidP="0046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6A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8964CF" w:rsidRPr="00467C6A" w:rsidRDefault="008964CF" w:rsidP="0046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6A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8964CF" w:rsidRPr="00467C6A" w:rsidRDefault="008964CF" w:rsidP="0046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6A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8964CF" w:rsidRPr="00467C6A" w:rsidRDefault="008964CF" w:rsidP="0046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6A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8964CF" w:rsidRPr="00467C6A" w:rsidRDefault="008964CF" w:rsidP="00467C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C6A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964CF" w:rsidRPr="00467C6A" w:rsidTr="00467C6A">
        <w:tc>
          <w:tcPr>
            <w:tcW w:w="817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552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Раздел 7: «Игра окончена». Способы выражения количества. Развитие навыков чтения.</w:t>
            </w:r>
          </w:p>
        </w:tc>
        <w:tc>
          <w:tcPr>
            <w:tcW w:w="1984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1.учеб.с.58 ознакомиться с текстом</w:t>
            </w:r>
          </w:p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 xml:space="preserve">2.учеб. с 59 упр. 1, 2 </w:t>
            </w:r>
            <w:r w:rsidRPr="00467C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устно </w:t>
            </w:r>
          </w:p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 xml:space="preserve">3.выполнить задание из Документа 101 </w:t>
            </w:r>
            <w:r w:rsidRPr="00467C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письменно </w:t>
            </w:r>
          </w:p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467C6A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467C6A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467C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67C6A">
              <w:rPr>
                <w:rFonts w:ascii="Times New Roman" w:hAnsi="Times New Roman"/>
                <w:sz w:val="24"/>
                <w:szCs w:val="24"/>
              </w:rPr>
              <w:t>.</w:t>
            </w:r>
            <w:r w:rsidRPr="00467C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03.02.2022 до 21.00</w:t>
            </w:r>
          </w:p>
        </w:tc>
        <w:tc>
          <w:tcPr>
            <w:tcW w:w="1559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фронтальная выборочная</w:t>
            </w:r>
          </w:p>
        </w:tc>
      </w:tr>
      <w:tr w:rsidR="008964CF" w:rsidRPr="00467C6A" w:rsidTr="00467C6A">
        <w:tc>
          <w:tcPr>
            <w:tcW w:w="817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552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Повторение лексики по теме «Спорт». Развитие навыков чтения и говорения.</w:t>
            </w:r>
          </w:p>
        </w:tc>
        <w:tc>
          <w:tcPr>
            <w:tcW w:w="1984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1.посмотреть вид</w:t>
            </w:r>
            <w:bookmarkStart w:id="0" w:name="_GoBack"/>
            <w:bookmarkEnd w:id="0"/>
            <w:r w:rsidRPr="00467C6A">
              <w:rPr>
                <w:rFonts w:ascii="Times New Roman" w:hAnsi="Times New Roman"/>
                <w:sz w:val="24"/>
                <w:szCs w:val="24"/>
              </w:rPr>
              <w:t xml:space="preserve">ео с лексикой о спорте </w:t>
            </w:r>
            <w:hyperlink r:id="rId5" w:history="1">
              <w:r w:rsidRPr="00467C6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https://do2.rcokoit.ru/mod/page/view.php?id=10559</w:t>
              </w:r>
            </w:hyperlink>
          </w:p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 xml:space="preserve">2.учеб. с.61 прочитать текст, с. 60 упр. 3 </w:t>
            </w:r>
            <w:r w:rsidRPr="00467C6A">
              <w:rPr>
                <w:rFonts w:ascii="Times New Roman" w:hAnsi="Times New Roman"/>
                <w:sz w:val="24"/>
                <w:szCs w:val="24"/>
                <w:u w:val="single"/>
              </w:rPr>
              <w:t>устно</w:t>
            </w:r>
          </w:p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 xml:space="preserve">3. учеб. с. 60 упр. 4: письменно сопоставить буквы и цифры и </w:t>
            </w:r>
            <w:r w:rsidRPr="00467C6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выписать левую колонку слов с переводом, упр. 5 письменно с переводом </w:t>
            </w:r>
          </w:p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467C6A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467C6A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467C6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67C6A">
              <w:rPr>
                <w:rFonts w:ascii="Times New Roman" w:hAnsi="Times New Roman"/>
                <w:sz w:val="24"/>
                <w:szCs w:val="24"/>
              </w:rPr>
              <w:t>.</w:t>
            </w:r>
            <w:r w:rsidRPr="00467C6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>04.02.2022 до 21.00</w:t>
            </w:r>
          </w:p>
        </w:tc>
        <w:tc>
          <w:tcPr>
            <w:tcW w:w="1559" w:type="dxa"/>
          </w:tcPr>
          <w:p w:rsidR="008964CF" w:rsidRPr="00467C6A" w:rsidRDefault="008964CF" w:rsidP="00467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C6A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8964CF" w:rsidRDefault="008964CF" w:rsidP="006B5EFA">
      <w:pPr>
        <w:jc w:val="both"/>
        <w:rPr>
          <w:rFonts w:ascii="Times New Roman" w:hAnsi="Times New Roman"/>
          <w:sz w:val="28"/>
          <w:szCs w:val="28"/>
        </w:rPr>
      </w:pPr>
    </w:p>
    <w:p w:rsidR="008964CF" w:rsidRPr="001201D0" w:rsidRDefault="008964CF" w:rsidP="006B5EFA">
      <w:pPr>
        <w:jc w:val="both"/>
        <w:rPr>
          <w:rFonts w:ascii="Times New Roman" w:hAnsi="Times New Roman"/>
          <w:sz w:val="28"/>
          <w:szCs w:val="28"/>
        </w:rPr>
      </w:pPr>
    </w:p>
    <w:sectPr w:rsidR="008964CF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D0"/>
    <w:rsid w:val="00027B4C"/>
    <w:rsid w:val="00045780"/>
    <w:rsid w:val="00045C56"/>
    <w:rsid w:val="00047C75"/>
    <w:rsid w:val="0007326C"/>
    <w:rsid w:val="000734CF"/>
    <w:rsid w:val="000B7A80"/>
    <w:rsid w:val="001201D0"/>
    <w:rsid w:val="001513AA"/>
    <w:rsid w:val="00153E3B"/>
    <w:rsid w:val="00157D28"/>
    <w:rsid w:val="001606A3"/>
    <w:rsid w:val="00163EA0"/>
    <w:rsid w:val="001D23B9"/>
    <w:rsid w:val="001F1D64"/>
    <w:rsid w:val="0027046C"/>
    <w:rsid w:val="002A4444"/>
    <w:rsid w:val="002D207E"/>
    <w:rsid w:val="002F2DF8"/>
    <w:rsid w:val="002F3C77"/>
    <w:rsid w:val="002F4A65"/>
    <w:rsid w:val="00305072"/>
    <w:rsid w:val="0036401B"/>
    <w:rsid w:val="00371DF8"/>
    <w:rsid w:val="003B61E6"/>
    <w:rsid w:val="003D110B"/>
    <w:rsid w:val="0041621D"/>
    <w:rsid w:val="00440AF1"/>
    <w:rsid w:val="00467C6A"/>
    <w:rsid w:val="004A117A"/>
    <w:rsid w:val="004F2995"/>
    <w:rsid w:val="004F42E2"/>
    <w:rsid w:val="004F79B6"/>
    <w:rsid w:val="00501BB5"/>
    <w:rsid w:val="0050350A"/>
    <w:rsid w:val="00543F77"/>
    <w:rsid w:val="0055373C"/>
    <w:rsid w:val="00554CF6"/>
    <w:rsid w:val="00556A99"/>
    <w:rsid w:val="00565DA1"/>
    <w:rsid w:val="005B1BE1"/>
    <w:rsid w:val="005B30C0"/>
    <w:rsid w:val="005D0C09"/>
    <w:rsid w:val="005D5196"/>
    <w:rsid w:val="005E5ABA"/>
    <w:rsid w:val="006511EC"/>
    <w:rsid w:val="006613D6"/>
    <w:rsid w:val="006B5EFA"/>
    <w:rsid w:val="00796372"/>
    <w:rsid w:val="007C3786"/>
    <w:rsid w:val="007F12A5"/>
    <w:rsid w:val="007F6CF7"/>
    <w:rsid w:val="008314A2"/>
    <w:rsid w:val="008408E2"/>
    <w:rsid w:val="008558FE"/>
    <w:rsid w:val="0087556C"/>
    <w:rsid w:val="00882E41"/>
    <w:rsid w:val="008964CF"/>
    <w:rsid w:val="008A05E5"/>
    <w:rsid w:val="009354FA"/>
    <w:rsid w:val="00971097"/>
    <w:rsid w:val="009719F2"/>
    <w:rsid w:val="009D79C5"/>
    <w:rsid w:val="009F341F"/>
    <w:rsid w:val="00A73731"/>
    <w:rsid w:val="00A747CC"/>
    <w:rsid w:val="00AD6D1E"/>
    <w:rsid w:val="00B709D8"/>
    <w:rsid w:val="00BC1114"/>
    <w:rsid w:val="00C007EC"/>
    <w:rsid w:val="00C248A7"/>
    <w:rsid w:val="00C453A8"/>
    <w:rsid w:val="00C66065"/>
    <w:rsid w:val="00C9788E"/>
    <w:rsid w:val="00CA130A"/>
    <w:rsid w:val="00CC00E4"/>
    <w:rsid w:val="00CD2638"/>
    <w:rsid w:val="00CD7793"/>
    <w:rsid w:val="00D55FD8"/>
    <w:rsid w:val="00D61393"/>
    <w:rsid w:val="00D63CDA"/>
    <w:rsid w:val="00D94251"/>
    <w:rsid w:val="00DB2629"/>
    <w:rsid w:val="00DB5CA8"/>
    <w:rsid w:val="00DC1250"/>
    <w:rsid w:val="00DE5B9A"/>
    <w:rsid w:val="00E5579F"/>
    <w:rsid w:val="00EA7D7F"/>
    <w:rsid w:val="00EB0614"/>
    <w:rsid w:val="00EC4BE1"/>
    <w:rsid w:val="00EF4D23"/>
    <w:rsid w:val="00F37800"/>
    <w:rsid w:val="00FB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F2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747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2.rcokoit.ru/mod/page/view.php?id=105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194</Words>
  <Characters>1109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артем</cp:lastModifiedBy>
  <cp:revision>8</cp:revision>
  <dcterms:created xsi:type="dcterms:W3CDTF">2022-02-01T14:49:00Z</dcterms:created>
  <dcterms:modified xsi:type="dcterms:W3CDTF">2022-02-01T16:33:00Z</dcterms:modified>
</cp:coreProperties>
</file>